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r w:rsidR="00AC6B0A">
        <w:rPr>
          <w:rFonts w:ascii="Verdana" w:hAnsi="Verdana"/>
        </w:rPr>
        <w:t xml:space="preserve"> </w:t>
      </w:r>
      <w:r w:rsidR="002D67C8">
        <w:rPr>
          <w:rFonts w:ascii="Verdana" w:hAnsi="Verdana"/>
        </w:rPr>
        <w:t xml:space="preserve">speak </w:t>
      </w:r>
      <w:r w:rsidRPr="00311739">
        <w:rPr>
          <w:rFonts w:ascii="Verdana" w:hAnsi="Verdana"/>
        </w:rPr>
        <w:t>with Anthony?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>name is Jeff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>from</w:t>
      </w:r>
      <w:r w:rsidR="0083165F">
        <w:rPr>
          <w:rFonts w:ascii="Verdana" w:hAnsi="Verdana"/>
        </w:rPr>
        <w:t xml:space="preserve"> a</w:t>
      </w:r>
      <w:r w:rsidRPr="00311739">
        <w:rPr>
          <w:rFonts w:ascii="Verdana" w:hAnsi="Verdana"/>
        </w:rPr>
        <w:t xml:space="preserve">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83165F">
        <w:rPr>
          <w:rFonts w:ascii="Verdana" w:hAnsi="Verdana"/>
        </w:rPr>
        <w:t>ed</w:t>
      </w:r>
      <w:r w:rsidR="00073395">
        <w:rPr>
          <w:rFonts w:ascii="Verdana" w:hAnsi="Verdana"/>
        </w:rPr>
        <w:t xml:space="preserve"> </w:t>
      </w:r>
      <w:r w:rsidR="0083165F">
        <w:rPr>
          <w:rFonts w:ascii="Verdana" w:hAnsi="Verdana"/>
        </w:rPr>
        <w:t>line</w:t>
      </w:r>
      <w:r w:rsidRPr="00311739">
        <w:rPr>
          <w:rFonts w:ascii="Verdana" w:hAnsi="Verdana"/>
        </w:rPr>
        <w:t>. I see here that you recently filled a form on the internet indicating an interest in earning a degree. Is that correct?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AC6B0A">
        <w:rPr>
          <w:rFonts w:ascii="Verdana" w:hAnsi="Verdana"/>
        </w:rPr>
        <w:t xml:space="preserve"> </w:t>
      </w:r>
      <w:r w:rsidR="00D678E1">
        <w:rPr>
          <w:rFonts w:ascii="Verdana" w:hAnsi="Verdana"/>
        </w:rPr>
        <w:t xml:space="preserve">you with the </w:t>
      </w:r>
      <w:r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83165F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29</w:t>
      </w:r>
      <w:r w:rsidR="00311739" w:rsidRPr="00311739">
        <w:rPr>
          <w:rFonts w:ascii="Verdana" w:hAnsi="Verdana"/>
        </w:rPr>
        <w:t xml:space="preserve">, okay. </w:t>
      </w:r>
      <w:r w:rsidR="00AC6B0A" w:rsidRPr="00311739">
        <w:rPr>
          <w:rFonts w:ascii="Verdana" w:hAnsi="Verdana"/>
        </w:rPr>
        <w:t>Do</w:t>
      </w:r>
      <w:r w:rsidR="00AC6B0A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Okay, thank you Anthony</w:t>
      </w:r>
      <w:r w:rsidR="00AC6B0A">
        <w:rPr>
          <w:rFonts w:ascii="Verdana" w:hAnsi="Verdana"/>
        </w:rPr>
        <w:t xml:space="preserve">. </w:t>
      </w:r>
      <w:r w:rsidR="00AC6B0A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 xml:space="preserve">we can find a school for you that meets your needs, would you be interested in furthering your education in the next </w:t>
      </w:r>
      <w:r w:rsidR="00824DC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of course</w:t>
      </w:r>
      <w:r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 xml:space="preserve">The </w:t>
      </w:r>
      <w:r w:rsidR="00311739" w:rsidRPr="00311739">
        <w:rPr>
          <w:rFonts w:ascii="Verdana" w:hAnsi="Verdana"/>
        </w:rPr>
        <w:t>course I</w:t>
      </w:r>
      <w:r w:rsidR="0083165F">
        <w:rPr>
          <w:rFonts w:ascii="Verdana" w:hAnsi="Verdana"/>
        </w:rPr>
        <w:t xml:space="preserve"> would</w:t>
      </w:r>
      <w:r w:rsidR="00311739" w:rsidRPr="00311739">
        <w:rPr>
          <w:rFonts w:ascii="Verdana" w:hAnsi="Verdana"/>
        </w:rPr>
        <w:t xml:space="preserve">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Computer engineering, okay</w:t>
      </w:r>
      <w:r w:rsidR="00AC6B0A"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>Anthony, I only need</w:t>
      </w:r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 few moments of your time</w:t>
      </w:r>
      <w:r w:rsidR="00AC6B0A">
        <w:rPr>
          <w:rFonts w:ascii="Verdana" w:hAnsi="Verdana"/>
        </w:rPr>
        <w:t xml:space="preserve"> </w:t>
      </w:r>
      <w:r w:rsidR="003814A2" w:rsidRPr="00311739">
        <w:rPr>
          <w:rFonts w:ascii="Verdana" w:hAnsi="Verdana"/>
        </w:rPr>
        <w:t xml:space="preserve">to </w:t>
      </w:r>
      <w:r w:rsidRPr="00311739">
        <w:rPr>
          <w:rFonts w:ascii="Verdana" w:hAnsi="Verdana"/>
        </w:rPr>
        <w:t>verify your information</w:t>
      </w:r>
      <w:r w:rsidR="003814A2">
        <w:rPr>
          <w:rFonts w:ascii="Verdana" w:hAnsi="Verdana"/>
        </w:rPr>
        <w:t xml:space="preserve">. </w:t>
      </w:r>
      <w:r w:rsidR="003814A2" w:rsidRPr="00311739">
        <w:rPr>
          <w:rFonts w:ascii="Verdana" w:hAnsi="Verdana"/>
        </w:rPr>
        <w:t xml:space="preserve">Your </w:t>
      </w:r>
      <w:r w:rsidRPr="00311739">
        <w:rPr>
          <w:rFonts w:ascii="Verdana" w:hAnsi="Verdana"/>
        </w:rPr>
        <w:t>first name is Anthony</w:t>
      </w:r>
      <w:r w:rsidR="00171E08">
        <w:rPr>
          <w:rFonts w:ascii="Verdana" w:hAnsi="Verdana"/>
        </w:rPr>
        <w:t xml:space="preserve"> </w:t>
      </w:r>
      <w:r w:rsidR="00171E08">
        <w:rPr>
          <w:rFonts w:ascii="Verdana" w:hAnsi="Verdana"/>
        </w:rPr>
        <w:t>(00:01:00)</w:t>
      </w:r>
      <w:r w:rsidRPr="00311739">
        <w:rPr>
          <w:rFonts w:ascii="Verdana" w:hAnsi="Verdana"/>
        </w:rPr>
        <w:t xml:space="preserve"> and your last name is </w:t>
      </w:r>
      <w:r w:rsidR="006014D4">
        <w:rPr>
          <w:rFonts w:ascii="Verdana" w:hAnsi="Verdana"/>
        </w:rPr>
        <w:t>Pella</w:t>
      </w:r>
      <w:r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4ABE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now if I may ask you, if we can find a school for you that meets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4ABE">
        <w:rPr>
          <w:rFonts w:ascii="Verdana" w:hAnsi="Verdana"/>
        </w:rPr>
        <w:t xml:space="preserve"> </w:t>
      </w:r>
      <w:r w:rsidR="00E331D1" w:rsidRPr="00311739">
        <w:rPr>
          <w:rFonts w:ascii="Verdana" w:hAnsi="Verdana"/>
        </w:rPr>
        <w:t xml:space="preserve">in </w:t>
      </w:r>
      <w:r w:rsidR="00824DC9">
        <w:rPr>
          <w:rFonts w:ascii="Verdana" w:hAnsi="Verdana"/>
        </w:rPr>
        <w:t>the next six</w:t>
      </w:r>
      <w:r w:rsidRPr="00311739">
        <w:rPr>
          <w:rFonts w:ascii="Verdana" w:hAnsi="Verdana"/>
        </w:rPr>
        <w:t xml:space="preserve"> months?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Definitely.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you, Anthony.</w:t>
      </w:r>
      <w:r w:rsidR="00E331D1">
        <w:rPr>
          <w:rFonts w:ascii="Verdana" w:hAnsi="Verdana"/>
        </w:rPr>
        <w:t xml:space="preserve"> </w:t>
      </w:r>
      <w:r w:rsidR="00E34ABE" w:rsidRPr="00311739">
        <w:rPr>
          <w:rFonts w:ascii="Verdana" w:hAnsi="Verdana"/>
        </w:rPr>
        <w:t xml:space="preserve">Could </w:t>
      </w:r>
      <w:r w:rsidRPr="00311739">
        <w:rPr>
          <w:rFonts w:ascii="Verdana" w:hAnsi="Verdana"/>
        </w:rPr>
        <w:t>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1905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 the street name is Bramblewood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 xml:space="preserve">, </w:t>
      </w:r>
      <w:r w:rsidR="00E331D1"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="00E331D1" w:rsidRPr="00311739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correct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</w:t>
      </w:r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>34769. 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001998" w:rsidRPr="00311739">
        <w:rPr>
          <w:rFonts w:ascii="Verdana" w:hAnsi="Verdana"/>
        </w:rPr>
        <w:t xml:space="preserve">Could </w:t>
      </w:r>
      <w:r w:rsidR="00311739" w:rsidRPr="00311739">
        <w:rPr>
          <w:rFonts w:ascii="Verdana" w:hAnsi="Verdana"/>
        </w:rPr>
        <w:t>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171E0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(00:02:00)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="00311739"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="00311739"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</w:t>
      </w:r>
      <w:r w:rsidR="0083165F">
        <w:rPr>
          <w:rFonts w:ascii="Verdana" w:hAnsi="Verdana"/>
        </w:rPr>
        <w:t xml:space="preserve"> is</w:t>
      </w:r>
      <w:r w:rsidR="006014D4">
        <w:rPr>
          <w:rFonts w:ascii="Verdana" w:hAnsi="Verdana"/>
        </w:rPr>
        <w:t xml:space="preserve">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>. Now</w:t>
      </w:r>
      <w:r w:rsidR="0000199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Mm-hmm.</w:t>
      </w:r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Whatever I need to do. </w:t>
      </w:r>
      <w:r w:rsidR="00202501">
        <w:rPr>
          <w:rFonts w:ascii="Verdana" w:hAnsi="Verdana"/>
        </w:rPr>
        <w:t>So if</w:t>
      </w:r>
      <w:r w:rsidR="0025258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you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mentioned that you</w:t>
      </w:r>
      <w:r w:rsidR="0083165F">
        <w:rPr>
          <w:rFonts w:ascii="Verdana" w:hAnsi="Verdana"/>
        </w:rPr>
        <w:t xml:space="preserve"> are</w:t>
      </w:r>
      <w:r w:rsidRPr="00311739">
        <w:rPr>
          <w:rFonts w:ascii="Verdana" w:hAnsi="Verdana"/>
        </w:rPr>
        <w:t xml:space="preserve">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Mm-hmm.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Now, if I may ask, well, what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the highest level of edu</w:t>
      </w:r>
      <w:r w:rsidR="0083165F">
        <w:rPr>
          <w:rFonts w:ascii="Verdana" w:hAnsi="Verdana"/>
        </w:rPr>
        <w:t>cation that you have completed?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dropped out when I was in the 11th grade and I started doing plumbing. I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actually been doing plumbing for 13 years.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a registered apprentice. I actually only have to take the test to become a</w:t>
      </w:r>
      <w:r w:rsidR="005F4AF4">
        <w:rPr>
          <w:rFonts w:ascii="Verdana" w:hAnsi="Verdana"/>
        </w:rPr>
        <w:t xml:space="preserve"> </w:t>
      </w:r>
      <w:r w:rsidR="00171E08">
        <w:rPr>
          <w:rFonts w:ascii="Verdana" w:hAnsi="Verdana"/>
        </w:rPr>
        <w:t xml:space="preserve">(00:03:00)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not too fond of plumbing, you know what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saying?</w:t>
      </w:r>
      <w:r w:rsidR="009607B0">
        <w:rPr>
          <w:rFonts w:ascii="Verdana" w:hAnsi="Verdana"/>
        </w:rPr>
        <w:t xml:space="preserve"> </w:t>
      </w:r>
      <w:r w:rsidR="008462C0">
        <w:rPr>
          <w:rFonts w:ascii="Verdana" w:hAnsi="Verdana"/>
        </w:rPr>
        <w:t xml:space="preserve">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Do </w:t>
      </w:r>
      <w:r w:rsidRPr="00311739">
        <w:rPr>
          <w:rFonts w:ascii="Verdana" w:hAnsi="Verdana"/>
        </w:rPr>
        <w:t>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1999.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For </w:t>
      </w:r>
      <w:r w:rsidRPr="00311739">
        <w:rPr>
          <w:rFonts w:ascii="Verdana" w:hAnsi="Verdana"/>
        </w:rPr>
        <w:t xml:space="preserve">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Campus,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>will not be able to find a campus-based school, would you</w:t>
      </w:r>
      <w:r w:rsidR="0083165F">
        <w:rPr>
          <w:rFonts w:ascii="Verdana" w:hAnsi="Verdana"/>
        </w:rPr>
        <w:t xml:space="preserve"> be okay with an online school?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Yes, I am.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sorry. </w:t>
      </w:r>
      <w:r w:rsidR="00171E08">
        <w:rPr>
          <w:rFonts w:ascii="Verdana" w:hAnsi="Verdana"/>
        </w:rPr>
        <w:t>(00:04:00)</w:t>
      </w:r>
      <w:r w:rsidR="00171E0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Are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</w:t>
      </w:r>
      <w:r w:rsidR="0083165F">
        <w:rPr>
          <w:rFonts w:ascii="Verdana" w:hAnsi="Verdana"/>
        </w:rPr>
        <w:t xml:space="preserve"> am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would be the best time for a school enrollment counselor to contact you</w:t>
      </w:r>
      <w:r w:rsidR="00A13A01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A13A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="00311739" w:rsidRPr="00311739">
        <w:rPr>
          <w:rFonts w:ascii="Verdana" w:hAnsi="Verdana"/>
        </w:rPr>
        <w:t xml:space="preserve">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A13A0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Okay, </w:t>
      </w:r>
      <w:r w:rsidR="00311739" w:rsidRPr="00311739">
        <w:rPr>
          <w:rFonts w:ascii="Verdana" w:hAnsi="Verdana"/>
        </w:rPr>
        <w:t>Anthony</w:t>
      </w:r>
      <w:r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 xml:space="preserve">if </w:t>
      </w:r>
      <w:r w:rsidR="00311739"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for you that </w:t>
      </w:r>
      <w:r>
        <w:rPr>
          <w:rFonts w:ascii="Verdana" w:hAnsi="Verdana"/>
        </w:rPr>
        <w:t xml:space="preserve">meets </w:t>
      </w:r>
      <w:r w:rsidR="00311739" w:rsidRPr="00311739">
        <w:rPr>
          <w:rFonts w:ascii="Verdana" w:hAnsi="Verdana"/>
        </w:rPr>
        <w:t>your needs, school enrollment counselors will be contacting you in the near future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email,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assistance,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their program requirements and policies.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D7B1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Once </w:t>
      </w:r>
      <w:r w:rsidR="00311739" w:rsidRPr="00311739">
        <w:rPr>
          <w:rFonts w:ascii="Verdana" w:hAnsi="Verdana"/>
        </w:rPr>
        <w:t xml:space="preserve">again, we thank you for choosing </w:t>
      </w:r>
      <w:r w:rsidR="000D1333" w:rsidRPr="00311739">
        <w:rPr>
          <w:rFonts w:ascii="Verdana" w:hAnsi="Verdana"/>
        </w:rPr>
        <w:t>Education Experts</w:t>
      </w:r>
      <w:r w:rsidR="00311739" w:rsidRPr="00311739">
        <w:rPr>
          <w:rFonts w:ascii="Verdana" w:hAnsi="Verdana"/>
        </w:rPr>
        <w:t xml:space="preserve">. </w:t>
      </w:r>
      <w:bookmarkStart w:id="0" w:name="_GoBack"/>
      <w:r w:rsidR="00171E08">
        <w:rPr>
          <w:rFonts w:ascii="Verdana" w:hAnsi="Verdana"/>
        </w:rPr>
        <w:t>(</w:t>
      </w:r>
      <w:bookmarkEnd w:id="0"/>
      <w:r w:rsidR="00171E08">
        <w:rPr>
          <w:rFonts w:ascii="Verdana" w:hAnsi="Verdana"/>
        </w:rPr>
        <w:t>00:05:00)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too.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975CD7" w:rsidSect="00EF2A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B4" w:rsidRDefault="000D75B4" w:rsidP="005B5D8A">
      <w:pPr>
        <w:spacing w:before="0" w:after="0" w:line="240" w:lineRule="auto"/>
      </w:pPr>
      <w:r>
        <w:separator/>
      </w:r>
    </w:p>
  </w:endnote>
  <w:endnote w:type="continuationSeparator" w:id="0">
    <w:p w:rsidR="000D75B4" w:rsidRDefault="000D75B4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A" w:rsidRDefault="00171E08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5B5D8A" w:rsidRDefault="00171E08">
    <w:pPr>
      <w:pStyle w:val="Footer"/>
    </w:pP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F1" w:rsidRDefault="00171E08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B4" w:rsidRDefault="000D75B4" w:rsidP="005B5D8A">
      <w:pPr>
        <w:spacing w:before="0" w:after="0" w:line="240" w:lineRule="auto"/>
      </w:pPr>
      <w:r>
        <w:separator/>
      </w:r>
    </w:p>
  </w:footnote>
  <w:footnote w:type="continuationSeparator" w:id="0">
    <w:p w:rsidR="000D75B4" w:rsidRDefault="000D75B4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Default="00F834BD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22A9368" wp14:editId="6665EEBF">
          <wp:simplePos x="0" y="0"/>
          <wp:positionH relativeFrom="column">
            <wp:posOffset>5295900</wp:posOffset>
          </wp:positionH>
          <wp:positionV relativeFrom="paragraph">
            <wp:posOffset>-95250</wp:posOffset>
          </wp:positionV>
          <wp:extent cx="478155" cy="340360"/>
          <wp:effectExtent l="1905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D8A" w:rsidRDefault="00171E08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Pr="00704E1A" w:rsidRDefault="00F834BD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5C9E3F" wp14:editId="6F2F9F31">
          <wp:simplePos x="0" y="0"/>
          <wp:positionH relativeFrom="column">
            <wp:posOffset>4126230</wp:posOffset>
          </wp:positionH>
          <wp:positionV relativeFrom="paragraph">
            <wp:posOffset>12700</wp:posOffset>
          </wp:positionV>
          <wp:extent cx="1789200" cy="495519"/>
          <wp:effectExtent l="0" t="0" r="0" b="0"/>
          <wp:wrapThrough wrapText="bothSides">
            <wp:wrapPolygon edited="0">
              <wp:start x="13342" y="0"/>
              <wp:lineTo x="4141" y="2492"/>
              <wp:lineTo x="0" y="6646"/>
              <wp:lineTo x="0" y="20769"/>
              <wp:lineTo x="14952" y="20769"/>
              <wp:lineTo x="20703" y="14123"/>
              <wp:lineTo x="21393" y="4985"/>
              <wp:lineTo x="21393" y="831"/>
              <wp:lineTo x="19323" y="0"/>
              <wp:lineTo x="1334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49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27E9F" w:rsidRPr="00827E9F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827E9F">
      <w:rPr>
        <w:rFonts w:ascii="Verdana" w:hAnsi="Verdana"/>
        <w:color w:val="333333"/>
        <w:sz w:val="16"/>
        <w:szCs w:val="16"/>
      </w:rPr>
      <w:t>00:05:20</w:t>
    </w:r>
  </w:p>
  <w:p w:rsidR="00E74899" w:rsidRDefault="00171E08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t>7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NotTrackFormatting/>
  <w:defaultTabStop w:val="72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01998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D75B4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71E08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79C5"/>
    <w:rsid w:val="00227ACA"/>
    <w:rsid w:val="00247D60"/>
    <w:rsid w:val="00252589"/>
    <w:rsid w:val="0025303F"/>
    <w:rsid w:val="00254CE2"/>
    <w:rsid w:val="00267D14"/>
    <w:rsid w:val="00277DD1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C3ED8"/>
    <w:rsid w:val="002D67C8"/>
    <w:rsid w:val="00300F50"/>
    <w:rsid w:val="00311739"/>
    <w:rsid w:val="00322517"/>
    <w:rsid w:val="00325D68"/>
    <w:rsid w:val="003315E2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D7B11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56B8"/>
    <w:rsid w:val="004F7D83"/>
    <w:rsid w:val="00500D0F"/>
    <w:rsid w:val="00515D56"/>
    <w:rsid w:val="005163A3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31968"/>
    <w:rsid w:val="0064241D"/>
    <w:rsid w:val="00655E1C"/>
    <w:rsid w:val="00655FDA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8008E8"/>
    <w:rsid w:val="00821BA6"/>
    <w:rsid w:val="00824DC9"/>
    <w:rsid w:val="00827E9F"/>
    <w:rsid w:val="0083165F"/>
    <w:rsid w:val="008462C0"/>
    <w:rsid w:val="00852388"/>
    <w:rsid w:val="00852A5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44850"/>
    <w:rsid w:val="0094532C"/>
    <w:rsid w:val="00951332"/>
    <w:rsid w:val="009557CF"/>
    <w:rsid w:val="009607B0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13A01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C6B0A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3947"/>
    <w:rsid w:val="00C350AE"/>
    <w:rsid w:val="00C476F5"/>
    <w:rsid w:val="00C56A28"/>
    <w:rsid w:val="00C57D47"/>
    <w:rsid w:val="00C92D9B"/>
    <w:rsid w:val="00CB072F"/>
    <w:rsid w:val="00CC5E7E"/>
    <w:rsid w:val="00CD5E80"/>
    <w:rsid w:val="00CD78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34ABE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642A"/>
    <w:rsid w:val="00F834BD"/>
    <w:rsid w:val="00F86A3E"/>
    <w:rsid w:val="00FA2376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32367657"/>
  <w15:docId w15:val="{4D91DCF4-E2E3-4EB9-BFE9-EB5AEF0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9"/>
    <w:rsid w:val="000D7C20"/>
    <w:rsid w:val="000E4542"/>
    <w:rsid w:val="001D4D85"/>
    <w:rsid w:val="002A475B"/>
    <w:rsid w:val="00325F12"/>
    <w:rsid w:val="004160A1"/>
    <w:rsid w:val="005C5139"/>
    <w:rsid w:val="005D53B1"/>
    <w:rsid w:val="007C0152"/>
    <w:rsid w:val="009A30B9"/>
    <w:rsid w:val="00C36994"/>
    <w:rsid w:val="00C8749A"/>
    <w:rsid w:val="00C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193CA-8E99-42D6-BBF1-52CC9E04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1278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Quality Management and Training Team</cp:lastModifiedBy>
  <cp:revision>158</cp:revision>
  <dcterms:created xsi:type="dcterms:W3CDTF">2015-08-04T04:01:00Z</dcterms:created>
  <dcterms:modified xsi:type="dcterms:W3CDTF">2023-07-18T10:05:00Z</dcterms:modified>
</cp:coreProperties>
</file>