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4A3877" w:rsidRPr="00780DF7" w:rsidRDefault="004A3877" w:rsidP="004A3877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and the settlement are separate.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095229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Oh… </w:t>
      </w:r>
      <w:r w:rsidR="004A3877" w:rsidRPr="00353208">
        <w:rPr>
          <w:rFonts w:ascii="Verdana" w:hAnsi="Verdana"/>
        </w:rPr>
        <w:t>You mean that communications and announcements internal and external would be brought into the appeal process</w:t>
      </w:r>
      <w:r w:rsidR="004A3877">
        <w:rPr>
          <w:rFonts w:ascii="Verdana" w:hAnsi="Verdana"/>
        </w:rPr>
        <w:t>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>
        <w:rPr>
          <w:rFonts w:ascii="Verdana" w:hAnsi="Verdana"/>
        </w:rPr>
        <w:t xml:space="preserve">, </w:t>
      </w:r>
      <w:r w:rsidRPr="00032B23">
        <w:rPr>
          <w:rFonts w:ascii="Verdana" w:hAnsi="Verdana"/>
        </w:rPr>
        <w:t>because they connect to the appeal.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>I hope you understand there are issues of reputation</w:t>
      </w:r>
      <w:r>
        <w:rPr>
          <w:rFonts w:ascii="Verdana" w:hAnsi="Verdana"/>
        </w:rPr>
        <w:t>,</w:t>
      </w:r>
      <w:r w:rsidRPr="003269E6">
        <w:rPr>
          <w:rFonts w:ascii="Verdana" w:hAnsi="Verdana"/>
        </w:rPr>
        <w:t xml:space="preserve"> and I have to deal with those in th</w:t>
      </w:r>
      <w:r>
        <w:rPr>
          <w:rFonts w:ascii="Verdana" w:hAnsi="Verdana"/>
        </w:rPr>
        <w:t>e</w:t>
      </w:r>
      <w:r w:rsidRPr="003269E6">
        <w:rPr>
          <w:rFonts w:ascii="Verdana" w:hAnsi="Verdana"/>
        </w:rPr>
        <w:t xml:space="preserve"> appeal process rather than the commercial issues around settlement.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095229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</w:t>
      </w:r>
      <w:r w:rsidR="004A3877" w:rsidRPr="003269E6">
        <w:rPr>
          <w:rFonts w:ascii="Verdana" w:hAnsi="Verdana"/>
        </w:rPr>
        <w:t>. I will investigate to what we have as written evidence and what we do not have.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ay.</w:t>
      </w:r>
      <w:r w:rsidRPr="00F84888">
        <w:rPr>
          <w:rFonts w:ascii="Verdana" w:hAnsi="Verdana"/>
        </w:rPr>
        <w:t xml:space="preserve"> Great! I am thankful for you to do that.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Absolutely.</w:t>
      </w:r>
      <w:proofErr w:type="gramEnd"/>
      <w:r w:rsidRPr="00F84888">
        <w:rPr>
          <w:rFonts w:ascii="Verdana" w:hAnsi="Verdana"/>
        </w:rPr>
        <w:t xml:space="preserve"> Evidences are important </w:t>
      </w:r>
      <w:r w:rsidR="00095229">
        <w:rPr>
          <w:rFonts w:ascii="Verdana" w:hAnsi="Verdana"/>
        </w:rPr>
        <w:t xml:space="preserve">you know </w:t>
      </w:r>
      <w:r w:rsidRPr="00F84888">
        <w:rPr>
          <w:rFonts w:ascii="Verdana" w:hAnsi="Verdana"/>
        </w:rPr>
        <w:t>in order to understand whether the party in question has acted appropriately through this process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>and there is greater possibility of defamation to everybody in circumstance like this.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Exactly.</w:t>
      </w:r>
      <w:proofErr w:type="gramEnd"/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hope you feel that you have been listened to.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</w:t>
      </w:r>
      <w:r w:rsidR="00FB3300">
        <w:rPr>
          <w:rFonts w:ascii="Verdana" w:hAnsi="Verdana"/>
        </w:rPr>
        <w:t xml:space="preserve">now </w:t>
      </w:r>
      <w:r w:rsidRPr="00F84888">
        <w:rPr>
          <w:rFonts w:ascii="Verdana" w:hAnsi="Verdana"/>
        </w:rPr>
        <w:t>need to go back and test from the other perspective to try and make my judgment about working of the evidence side.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</w:t>
      </w:r>
      <w:r w:rsidR="00F061C4">
        <w:rPr>
          <w:rFonts w:ascii="Verdana" w:hAnsi="Verdana"/>
        </w:rPr>
        <w:t>… you know this could</w:t>
      </w:r>
      <w:r w:rsidRPr="00F84888">
        <w:rPr>
          <w:rFonts w:ascii="Verdana" w:hAnsi="Verdana"/>
        </w:rPr>
        <w:t xml:space="preserve"> be dealt with very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quickly and very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smoothly or </w:t>
      </w:r>
      <w:r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</w:t>
      </w:r>
      <w:r w:rsidR="00F061C4">
        <w:rPr>
          <w:rFonts w:ascii="Verdana" w:hAnsi="Verdana"/>
        </w:rPr>
        <w:t xml:space="preserve">that… </w:t>
      </w:r>
      <w:r w:rsidRPr="00F84888">
        <w:rPr>
          <w:rFonts w:ascii="Verdana" w:hAnsi="Verdana"/>
        </w:rPr>
        <w:t>the fact that you have of course your personal interests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 xml:space="preserve">and the way </w:t>
      </w:r>
      <w:r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</w:t>
      </w:r>
      <w:r w:rsidR="00563C8C">
        <w:rPr>
          <w:rFonts w:ascii="Verdana" w:hAnsi="Verdana"/>
        </w:rPr>
        <w:t xml:space="preserve">it wasn’t… you know if </w:t>
      </w:r>
      <w:r w:rsidRPr="00F84888">
        <w:rPr>
          <w:rFonts w:ascii="Verdana" w:hAnsi="Verdana"/>
        </w:rPr>
        <w:t>there wasn’t a genuine interest in helping you understand.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Pr="008B6393" w:rsidRDefault="00563C8C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Ah… </w:t>
      </w:r>
      <w:proofErr w:type="gramStart"/>
      <w:r w:rsidR="004A3877" w:rsidRPr="00F84888">
        <w:rPr>
          <w:rFonts w:ascii="Verdana" w:hAnsi="Verdana"/>
        </w:rPr>
        <w:t>Nothing really</w:t>
      </w:r>
      <w:r w:rsidR="004A3877">
        <w:rPr>
          <w:rFonts w:ascii="Verdana" w:hAnsi="Verdana"/>
        </w:rPr>
        <w:t>.</w:t>
      </w:r>
      <w:proofErr w:type="gramEnd"/>
      <w:r w:rsidR="004A3877" w:rsidRPr="00F84888">
        <w:rPr>
          <w:rFonts w:ascii="Verdana" w:hAnsi="Verdana"/>
        </w:rPr>
        <w:t xml:space="preserve"> I believe it’s not the right stage for you to talk about the timeline. Maybe it</w:t>
      </w:r>
      <w:r w:rsidR="004A3877">
        <w:rPr>
          <w:rFonts w:ascii="Verdana" w:hAnsi="Verdana"/>
        </w:rPr>
        <w:t>’</w:t>
      </w:r>
      <w:r w:rsidR="004A3877" w:rsidRPr="00F84888">
        <w:rPr>
          <w:rFonts w:ascii="Verdana" w:hAnsi="Verdana"/>
        </w:rPr>
        <w:t>s going to be quicker than we originally thought. But I am just worried about any backfilling. But let me know if you could work out the timeline at some point.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think I would go back to Emma, Danny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 w:rsidRPr="00F84888">
        <w:rPr>
          <w:rFonts w:ascii="Verdana" w:hAnsi="Verdana"/>
        </w:rPr>
        <w:t xml:space="preserve"> Bud to understand the evidence we spoke about and how that trading thing got so serious. Written evidences would be important</w:t>
      </w:r>
      <w:r>
        <w:rPr>
          <w:rFonts w:ascii="Verdana" w:hAnsi="Verdana"/>
        </w:rPr>
        <w:t xml:space="preserve">; </w:t>
      </w:r>
      <w:r w:rsidRPr="00F84888">
        <w:rPr>
          <w:rFonts w:ascii="Verdana" w:hAnsi="Verdana"/>
        </w:rPr>
        <w:t>however, I will be challenging them with many of the points we have made in this conversation.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 very much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4A3877" w:rsidRPr="008B6393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Pr="008B6393" w:rsidRDefault="004A3877" w:rsidP="004A387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105A6">
        <w:rPr>
          <w:rFonts w:ascii="Verdana" w:hAnsi="Verdana"/>
        </w:rPr>
        <w:t>You too</w:t>
      </w:r>
      <w:r>
        <w:rPr>
          <w:rFonts w:ascii="Verdana" w:hAnsi="Verdana"/>
        </w:rPr>
        <w:t>.</w:t>
      </w:r>
      <w:proofErr w:type="gramEnd"/>
      <w:r w:rsidRPr="00A105A6">
        <w:rPr>
          <w:rFonts w:ascii="Verdana" w:hAnsi="Verdana"/>
        </w:rPr>
        <w:t xml:space="preserve"> Thank you.</w:t>
      </w: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A3877" w:rsidRDefault="004A3877" w:rsidP="004A3877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4A3877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EE" w:rsidRDefault="00CF3DEE" w:rsidP="00C235D0">
      <w:pPr>
        <w:spacing w:before="0" w:after="0" w:line="240" w:lineRule="auto"/>
      </w:pPr>
      <w:r>
        <w:separator/>
      </w:r>
    </w:p>
  </w:endnote>
  <w:endnote w:type="continuationSeparator" w:id="0">
    <w:p w:rsidR="00CF3DEE" w:rsidRDefault="00CF3DEE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3151C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73151C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57FF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57FFE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A57FFE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57FF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57FFE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A57FFE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3151C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73151C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57FF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57FFE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A57FFE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57FF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57FFE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A57FFE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EE" w:rsidRDefault="00CF3DEE" w:rsidP="00C235D0">
      <w:pPr>
        <w:spacing w:before="0" w:after="0" w:line="240" w:lineRule="auto"/>
      </w:pPr>
      <w:r>
        <w:separator/>
      </w:r>
    </w:p>
  </w:footnote>
  <w:footnote w:type="continuationSeparator" w:id="0">
    <w:p w:rsidR="00CF3DEE" w:rsidRDefault="00CF3DEE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D2" w:rsidRDefault="00731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37594" o:spid="_x0000_s13318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3151C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37595" o:spid="_x0000_s13319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9300A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73151C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37593" o:spid="_x0000_s13317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9300A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D57BF5">
      <w:rPr>
        <w:rFonts w:ascii="Verdana" w:hAnsi="Verdana"/>
        <w:color w:val="333333"/>
        <w:sz w:val="16"/>
        <w:szCs w:val="16"/>
      </w:rPr>
      <w:t>LTVV-1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D57BF5">
      <w:rPr>
        <w:rFonts w:ascii="Verdana" w:hAnsi="Verdana"/>
        <w:color w:val="333333"/>
        <w:sz w:val="16"/>
        <w:szCs w:val="16"/>
      </w:rPr>
      <w:t>Legal Transcript</w:t>
    </w:r>
    <w:r w:rsidR="0006150C">
      <w:rPr>
        <w:rFonts w:ascii="Verdana" w:hAnsi="Verdana"/>
        <w:color w:val="333333"/>
        <w:sz w:val="16"/>
        <w:szCs w:val="16"/>
      </w:rPr>
      <w:t xml:space="preserve"> - </w:t>
    </w:r>
    <w:r w:rsidR="00D57BF5">
      <w:rPr>
        <w:rFonts w:ascii="Verdana" w:hAnsi="Verdana"/>
        <w:color w:val="333333"/>
        <w:sz w:val="16"/>
        <w:szCs w:val="16"/>
      </w:rPr>
      <w:t>Verbatim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C6CD2">
      <w:rPr>
        <w:rFonts w:ascii="Verdana" w:hAnsi="Verdana"/>
        <w:color w:val="333333"/>
        <w:sz w:val="16"/>
        <w:szCs w:val="16"/>
      </w:rPr>
      <w:t>0:02:</w:t>
    </w:r>
    <w:r w:rsidR="00270C70">
      <w:rPr>
        <w:rFonts w:ascii="Verdana" w:hAnsi="Verdana"/>
        <w:color w:val="333333"/>
        <w:sz w:val="16"/>
        <w:szCs w:val="16"/>
      </w:rPr>
      <w:t>21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F164C">
      <w:rPr>
        <w:rFonts w:ascii="Verdana" w:hAnsi="Verdana"/>
        <w:color w:val="333333"/>
        <w:sz w:val="16"/>
        <w:szCs w:val="16"/>
      </w:rPr>
      <w:t>3</w:t>
    </w:r>
    <w:r w:rsidR="0073151C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2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2B4"/>
    <w:rsid w:val="0000301B"/>
    <w:rsid w:val="000535EF"/>
    <w:rsid w:val="00054CDD"/>
    <w:rsid w:val="0006150C"/>
    <w:rsid w:val="00095229"/>
    <w:rsid w:val="000C5C7F"/>
    <w:rsid w:val="000E1417"/>
    <w:rsid w:val="000F62B4"/>
    <w:rsid w:val="0010194B"/>
    <w:rsid w:val="00114D95"/>
    <w:rsid w:val="00130B67"/>
    <w:rsid w:val="00193C40"/>
    <w:rsid w:val="001C23B0"/>
    <w:rsid w:val="001D5158"/>
    <w:rsid w:val="0022601F"/>
    <w:rsid w:val="00232F30"/>
    <w:rsid w:val="00244A21"/>
    <w:rsid w:val="00260569"/>
    <w:rsid w:val="00270C70"/>
    <w:rsid w:val="002B6735"/>
    <w:rsid w:val="002D3C9F"/>
    <w:rsid w:val="002F1104"/>
    <w:rsid w:val="00374E93"/>
    <w:rsid w:val="003F0E39"/>
    <w:rsid w:val="00480DB9"/>
    <w:rsid w:val="004A3877"/>
    <w:rsid w:val="004E2A08"/>
    <w:rsid w:val="004F7986"/>
    <w:rsid w:val="00557385"/>
    <w:rsid w:val="00563C8C"/>
    <w:rsid w:val="00566647"/>
    <w:rsid w:val="005C5AB6"/>
    <w:rsid w:val="005E6EF2"/>
    <w:rsid w:val="00602179"/>
    <w:rsid w:val="006028E4"/>
    <w:rsid w:val="0063795C"/>
    <w:rsid w:val="0064292E"/>
    <w:rsid w:val="00651B48"/>
    <w:rsid w:val="00674A64"/>
    <w:rsid w:val="00695218"/>
    <w:rsid w:val="006B0897"/>
    <w:rsid w:val="006D05CC"/>
    <w:rsid w:val="006E05F5"/>
    <w:rsid w:val="006F0205"/>
    <w:rsid w:val="00703E76"/>
    <w:rsid w:val="00704E1A"/>
    <w:rsid w:val="0073151C"/>
    <w:rsid w:val="00744FB6"/>
    <w:rsid w:val="007824F8"/>
    <w:rsid w:val="00795E6D"/>
    <w:rsid w:val="007C6CD2"/>
    <w:rsid w:val="007F164C"/>
    <w:rsid w:val="00842FCD"/>
    <w:rsid w:val="00860B9B"/>
    <w:rsid w:val="008B6393"/>
    <w:rsid w:val="008B6983"/>
    <w:rsid w:val="008D362B"/>
    <w:rsid w:val="008F0DFC"/>
    <w:rsid w:val="00902099"/>
    <w:rsid w:val="009114E3"/>
    <w:rsid w:val="009300AE"/>
    <w:rsid w:val="00952664"/>
    <w:rsid w:val="009A0464"/>
    <w:rsid w:val="009C54AA"/>
    <w:rsid w:val="009D4D0B"/>
    <w:rsid w:val="009D5F5E"/>
    <w:rsid w:val="009F4106"/>
    <w:rsid w:val="00A11645"/>
    <w:rsid w:val="00A57FFE"/>
    <w:rsid w:val="00A7715A"/>
    <w:rsid w:val="00AF31CC"/>
    <w:rsid w:val="00B028C0"/>
    <w:rsid w:val="00B05A35"/>
    <w:rsid w:val="00B63BA1"/>
    <w:rsid w:val="00B94A51"/>
    <w:rsid w:val="00BF7114"/>
    <w:rsid w:val="00C0661C"/>
    <w:rsid w:val="00C0664A"/>
    <w:rsid w:val="00C155F5"/>
    <w:rsid w:val="00C235D0"/>
    <w:rsid w:val="00C8217E"/>
    <w:rsid w:val="00CA75A5"/>
    <w:rsid w:val="00CB3DF5"/>
    <w:rsid w:val="00CD3220"/>
    <w:rsid w:val="00CD7965"/>
    <w:rsid w:val="00CF3DEE"/>
    <w:rsid w:val="00D56433"/>
    <w:rsid w:val="00D57BF5"/>
    <w:rsid w:val="00D83FAC"/>
    <w:rsid w:val="00DC42A1"/>
    <w:rsid w:val="00DD59E4"/>
    <w:rsid w:val="00DE7F16"/>
    <w:rsid w:val="00E5387F"/>
    <w:rsid w:val="00E64C68"/>
    <w:rsid w:val="00E65A18"/>
    <w:rsid w:val="00E72862"/>
    <w:rsid w:val="00E7579C"/>
    <w:rsid w:val="00E84ED1"/>
    <w:rsid w:val="00EB188C"/>
    <w:rsid w:val="00EF66F4"/>
    <w:rsid w:val="00F061C4"/>
    <w:rsid w:val="00F370E5"/>
    <w:rsid w:val="00F425CF"/>
    <w:rsid w:val="00F73CB9"/>
    <w:rsid w:val="00FA0596"/>
    <w:rsid w:val="00FA5135"/>
    <w:rsid w:val="00FB3300"/>
    <w:rsid w:val="00FB4AC8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70AE9-CC85-4851-9BED-AE6E4B7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</Template>
  <TotalTime>3</TotalTime>
  <Pages>3</Pages>
  <Words>566</Words>
  <Characters>2516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3076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Rehaan Habib</cp:lastModifiedBy>
  <cp:revision>8</cp:revision>
  <cp:lastPrinted>1900-12-31T18:30:00Z</cp:lastPrinted>
  <dcterms:created xsi:type="dcterms:W3CDTF">2013-01-04T15:08:00Z</dcterms:created>
  <dcterms:modified xsi:type="dcterms:W3CDTF">2013-01-31T12:11:00Z</dcterms:modified>
  <cp:category>Legal</cp:category>
</cp:coreProperties>
</file>