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F370E5" w:rsidP="003C3D24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Male Speaker</w:t>
      </w: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</w:t>
      </w:r>
      <w:bookmarkStart w:id="0" w:name="_GoBack"/>
      <w:bookmarkEnd w:id="0"/>
      <w:r w:rsidRPr="00713FD7">
        <w:rPr>
          <w:rFonts w:ascii="Verdana" w:hAnsi="Verdana"/>
        </w:rPr>
        <w:t>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YoY, reaching a value of </w:t>
      </w:r>
      <w:r w:rsidR="00435BB8">
        <w:rPr>
          <w:rFonts w:ascii="Verdana" w:hAnsi="Verdana"/>
        </w:rPr>
        <w:t xml:space="preserve">13.3 billion </w:t>
      </w:r>
      <w:r w:rsidRPr="00713FD7">
        <w:rPr>
          <w:rFonts w:ascii="Verdana" w:hAnsi="Verdana"/>
        </w:rPr>
        <w:t>US</w:t>
      </w:r>
      <w:r>
        <w:rPr>
          <w:rFonts w:ascii="Verdana" w:hAnsi="Verdana"/>
        </w:rPr>
        <w:t xml:space="preserve"> </w:t>
      </w:r>
      <w:r w:rsidR="00435BB8">
        <w:rPr>
          <w:rFonts w:ascii="Verdana" w:hAnsi="Verdana"/>
        </w:rPr>
        <w:t>dollars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r>
        <w:rPr>
          <w:rFonts w:ascii="Verdana" w:hAnsi="Verdana"/>
        </w:rPr>
        <w:t>YoY</w:t>
      </w:r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>Weakness: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</w:t>
      </w:r>
      <w:r w:rsidR="006F451E">
        <w:rPr>
          <w:rFonts w:ascii="Verdana" w:hAnsi="Verdana"/>
        </w:rPr>
        <w:t xml:space="preserve">in… </w:t>
      </w:r>
      <w:r w:rsidRPr="00713FD7">
        <w:rPr>
          <w:rFonts w:ascii="Verdana" w:hAnsi="Verdana"/>
        </w:rPr>
        <w:t>inefficient supply chain leads to high price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 xml:space="preserve">Opportunities: </w:t>
      </w:r>
      <w:r>
        <w:rPr>
          <w:rFonts w:ascii="Verdana" w:hAnsi="Verdana"/>
        </w:rPr>
        <w:t>The generics market has strong growth potential as both, the government and consumers looks to the sector to provide cost-effective coverage in place</w:t>
      </w:r>
      <w:r w:rsidR="005D3A02">
        <w:rPr>
          <w:rFonts w:ascii="Verdana" w:hAnsi="Verdana"/>
        </w:rPr>
        <w:t>… in place</w:t>
      </w:r>
      <w:r>
        <w:rPr>
          <w:rFonts w:ascii="Verdana" w:hAnsi="Verdana"/>
        </w:rPr>
        <w:t xml:space="preserve"> of less reliable copy drugs. </w:t>
      </w:r>
      <w:r w:rsidRPr="00713FD7">
        <w:rPr>
          <w:rFonts w:ascii="Verdana" w:hAnsi="Verdana"/>
        </w:rPr>
        <w:t>New legislation on bioequivalence has recently been approved in Mexico and may push a number of similar or copied</w:t>
      </w:r>
      <w:r w:rsidR="005D3A02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>the market over the next three to five 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>such as Seguro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Pr="008B6393" w:rsidRDefault="00C8217E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217E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4" w:rsidRDefault="001E2444" w:rsidP="00C235D0">
      <w:pPr>
        <w:spacing w:before="0" w:after="0" w:line="240" w:lineRule="auto"/>
      </w:pPr>
      <w:r>
        <w:separator/>
      </w:r>
    </w:p>
  </w:endnote>
  <w:endnote w:type="continuationSeparator" w:id="0">
    <w:p w:rsidR="001E2444" w:rsidRDefault="001E2444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1E2444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1E2444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20302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20302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1E2444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1E2444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203025">
      <w:rPr>
        <w:rStyle w:val="PageNumber"/>
        <w:rFonts w:ascii="Verdana" w:hAnsi="Verdana"/>
        <w:noProof/>
        <w:color w:val="333333"/>
      </w:rPr>
      <w:t>1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20302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4" w:rsidRDefault="001E2444" w:rsidP="00C235D0">
      <w:pPr>
        <w:spacing w:before="0" w:after="0" w:line="240" w:lineRule="auto"/>
      </w:pPr>
      <w:r>
        <w:separator/>
      </w:r>
    </w:p>
  </w:footnote>
  <w:footnote w:type="continuationSeparator" w:id="0">
    <w:p w:rsidR="001E2444" w:rsidRDefault="001E2444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4B" w:rsidRDefault="001E24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079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1E2444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079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E955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20302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E24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1079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>Market Research Transcript - 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E764B">
      <w:rPr>
        <w:rFonts w:ascii="Verdana" w:hAnsi="Verdana"/>
        <w:color w:val="333333"/>
        <w:sz w:val="16"/>
        <w:szCs w:val="16"/>
      </w:rPr>
      <w:t>0:</w:t>
    </w:r>
    <w:r w:rsidR="004E55DE">
      <w:rPr>
        <w:rFonts w:ascii="Verdana" w:hAnsi="Verdana"/>
        <w:color w:val="333333"/>
        <w:sz w:val="16"/>
        <w:szCs w:val="16"/>
      </w:rPr>
      <w:t>0</w:t>
    </w:r>
    <w:r w:rsidR="007E764B">
      <w:rPr>
        <w:rFonts w:ascii="Verdana" w:hAnsi="Verdana"/>
        <w:color w:val="333333"/>
        <w:sz w:val="16"/>
        <w:szCs w:val="16"/>
      </w:rPr>
      <w:t>4</w:t>
    </w:r>
    <w:r w:rsidR="004E55DE">
      <w:rPr>
        <w:rFonts w:ascii="Verdana" w:hAnsi="Verdana"/>
        <w:color w:val="333333"/>
        <w:sz w:val="16"/>
        <w:szCs w:val="16"/>
      </w:rPr>
      <w:t>:</w:t>
    </w:r>
    <w:r w:rsidR="007E764B">
      <w:rPr>
        <w:rFonts w:ascii="Verdana" w:hAnsi="Verdana"/>
        <w:color w:val="333333"/>
        <w:sz w:val="16"/>
        <w:szCs w:val="16"/>
      </w:rPr>
      <w:t>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1E2444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5C7F"/>
    <w:rsid w:val="000E107A"/>
    <w:rsid w:val="00123193"/>
    <w:rsid w:val="00130B67"/>
    <w:rsid w:val="001C23B0"/>
    <w:rsid w:val="001D5158"/>
    <w:rsid w:val="001E2444"/>
    <w:rsid w:val="00203025"/>
    <w:rsid w:val="0022601F"/>
    <w:rsid w:val="00232F30"/>
    <w:rsid w:val="002830F2"/>
    <w:rsid w:val="002B6735"/>
    <w:rsid w:val="002D3C9F"/>
    <w:rsid w:val="002F1104"/>
    <w:rsid w:val="003C3D24"/>
    <w:rsid w:val="003F0E39"/>
    <w:rsid w:val="004072A5"/>
    <w:rsid w:val="00435BB8"/>
    <w:rsid w:val="00480DB9"/>
    <w:rsid w:val="004E2A08"/>
    <w:rsid w:val="004E55DE"/>
    <w:rsid w:val="004F7986"/>
    <w:rsid w:val="00557385"/>
    <w:rsid w:val="00566647"/>
    <w:rsid w:val="005A0AD6"/>
    <w:rsid w:val="005D3A02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451E"/>
    <w:rsid w:val="00703E76"/>
    <w:rsid w:val="00704E1A"/>
    <w:rsid w:val="00713FD7"/>
    <w:rsid w:val="00744FB6"/>
    <w:rsid w:val="00795E6D"/>
    <w:rsid w:val="007E764B"/>
    <w:rsid w:val="00816356"/>
    <w:rsid w:val="00842FCD"/>
    <w:rsid w:val="00860B9B"/>
    <w:rsid w:val="00893D5A"/>
    <w:rsid w:val="008B6393"/>
    <w:rsid w:val="008B6983"/>
    <w:rsid w:val="008D2240"/>
    <w:rsid w:val="00902099"/>
    <w:rsid w:val="009C54AA"/>
    <w:rsid w:val="009D0A22"/>
    <w:rsid w:val="009D4D0B"/>
    <w:rsid w:val="009F4106"/>
    <w:rsid w:val="00A11645"/>
    <w:rsid w:val="00A2681B"/>
    <w:rsid w:val="00A7715A"/>
    <w:rsid w:val="00AF31CC"/>
    <w:rsid w:val="00B028C0"/>
    <w:rsid w:val="00B05A35"/>
    <w:rsid w:val="00B55003"/>
    <w:rsid w:val="00B94A51"/>
    <w:rsid w:val="00BD7713"/>
    <w:rsid w:val="00BE41F3"/>
    <w:rsid w:val="00BF3F5C"/>
    <w:rsid w:val="00BF7114"/>
    <w:rsid w:val="00C0661C"/>
    <w:rsid w:val="00C0664A"/>
    <w:rsid w:val="00C155F5"/>
    <w:rsid w:val="00C235D0"/>
    <w:rsid w:val="00C8217E"/>
    <w:rsid w:val="00CA0951"/>
    <w:rsid w:val="00CA3420"/>
    <w:rsid w:val="00CB3DF5"/>
    <w:rsid w:val="00CD0D9A"/>
    <w:rsid w:val="00CD3220"/>
    <w:rsid w:val="00CD7965"/>
    <w:rsid w:val="00D00DDD"/>
    <w:rsid w:val="00D0142C"/>
    <w:rsid w:val="00D14ADC"/>
    <w:rsid w:val="00D57139"/>
    <w:rsid w:val="00D83FAC"/>
    <w:rsid w:val="00DB6D50"/>
    <w:rsid w:val="00DC2AD3"/>
    <w:rsid w:val="00DE7F16"/>
    <w:rsid w:val="00E5387F"/>
    <w:rsid w:val="00E64C68"/>
    <w:rsid w:val="00E65A18"/>
    <w:rsid w:val="00E72862"/>
    <w:rsid w:val="00E7579C"/>
    <w:rsid w:val="00E95557"/>
    <w:rsid w:val="00F34DD9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DD524DC2-E243-4E5D-9B66-A496398C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FFA1-B650-4980-A19E-7CC2609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2845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Quality Management Team</cp:lastModifiedBy>
  <cp:revision>8</cp:revision>
  <cp:lastPrinted>1900-12-31T18:30:00Z</cp:lastPrinted>
  <dcterms:created xsi:type="dcterms:W3CDTF">2013-01-04T16:17:00Z</dcterms:created>
  <dcterms:modified xsi:type="dcterms:W3CDTF">2020-06-17T03:04:00Z</dcterms:modified>
  <cp:category>Market Research </cp:category>
</cp:coreProperties>
</file>